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B56E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B56E3" w:rsidRPr="002B56E3">
        <w:rPr>
          <w:rStyle w:val="a9"/>
        </w:rPr>
        <w:t xml:space="preserve"> Общество с ограниченной ответственностью ТД "ЗЕРЦ"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B56E3" w:rsidRPr="00AF49A3" w:rsidTr="008B4051">
        <w:trPr>
          <w:jc w:val="center"/>
        </w:trPr>
        <w:tc>
          <w:tcPr>
            <w:tcW w:w="3049" w:type="dxa"/>
            <w:vAlign w:val="center"/>
          </w:tcPr>
          <w:p w:rsidR="002B56E3" w:rsidRPr="002B56E3" w:rsidRDefault="002B56E3" w:rsidP="002B56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2B56E3" w:rsidRPr="00063DF1" w:rsidRDefault="002B56E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56E3" w:rsidRPr="00063DF1" w:rsidRDefault="002B56E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56E3" w:rsidRPr="00063DF1" w:rsidRDefault="002B56E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56E3" w:rsidRPr="00063DF1" w:rsidRDefault="002B56E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56E3" w:rsidRPr="00063DF1" w:rsidRDefault="002B56E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2B56E3">
        <w:rPr>
          <w:rStyle w:val="a9"/>
        </w:rPr>
        <w:t>23.11.2018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56E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56E3" w:rsidP="009D6532">
            <w:pPr>
              <w:pStyle w:val="aa"/>
            </w:pPr>
            <w:r>
              <w:t>Шматкова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B56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56E3" w:rsidP="009D6532">
            <w:pPr>
              <w:pStyle w:val="aa"/>
            </w:pPr>
            <w:r>
              <w:t>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56E3" w:rsidP="009D6532">
            <w:pPr>
              <w:pStyle w:val="aa"/>
            </w:pPr>
            <w:r>
              <w:t>Денисова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B56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B56E3" w:rsidRPr="002B56E3" w:rsidTr="002B56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  <w:r>
              <w:t>Быстрова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6E3" w:rsidRPr="002B56E3" w:rsidRDefault="002B56E3" w:rsidP="009D6532">
            <w:pPr>
              <w:pStyle w:val="aa"/>
            </w:pPr>
          </w:p>
        </w:tc>
      </w:tr>
      <w:tr w:rsidR="002B56E3" w:rsidRPr="002B56E3" w:rsidTr="002B56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  <w:r w:rsidRPr="002B56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  <w:r w:rsidRPr="002B56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  <w:r w:rsidRPr="002B56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56E3" w:rsidRPr="002B56E3" w:rsidRDefault="002B56E3" w:rsidP="009D6532">
            <w:pPr>
              <w:pStyle w:val="aa"/>
              <w:rPr>
                <w:vertAlign w:val="superscript"/>
              </w:rPr>
            </w:pPr>
            <w:r w:rsidRPr="002B56E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B56E3" w:rsidTr="002B56E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B56E3" w:rsidRDefault="002B56E3" w:rsidP="00C45714">
            <w:pPr>
              <w:pStyle w:val="aa"/>
            </w:pPr>
            <w:r w:rsidRPr="002B56E3">
              <w:t>976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B56E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B56E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B56E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B56E3" w:rsidRDefault="002B56E3" w:rsidP="00C45714">
            <w:pPr>
              <w:pStyle w:val="aa"/>
            </w:pPr>
            <w:r w:rsidRPr="002B56E3">
              <w:t>Малашкин Александр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B56E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B56E3" w:rsidRDefault="00C45714" w:rsidP="00C45714">
            <w:pPr>
              <w:pStyle w:val="aa"/>
            </w:pPr>
          </w:p>
        </w:tc>
      </w:tr>
      <w:tr w:rsidR="00C45714" w:rsidRPr="002B56E3" w:rsidTr="002B56E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B56E3" w:rsidRDefault="002B56E3" w:rsidP="00C45714">
            <w:pPr>
              <w:pStyle w:val="aa"/>
              <w:rPr>
                <w:b/>
                <w:vertAlign w:val="superscript"/>
              </w:rPr>
            </w:pPr>
            <w:r w:rsidRPr="002B56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B56E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B56E3" w:rsidRDefault="002B56E3" w:rsidP="00C45714">
            <w:pPr>
              <w:pStyle w:val="aa"/>
              <w:rPr>
                <w:b/>
                <w:vertAlign w:val="superscript"/>
              </w:rPr>
            </w:pPr>
            <w:r w:rsidRPr="002B56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B56E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B56E3" w:rsidRDefault="002B56E3" w:rsidP="00C45714">
            <w:pPr>
              <w:pStyle w:val="aa"/>
              <w:rPr>
                <w:b/>
                <w:vertAlign w:val="superscript"/>
              </w:rPr>
            </w:pPr>
            <w:r w:rsidRPr="002B56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B56E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B56E3" w:rsidRDefault="002B56E3" w:rsidP="00C45714">
            <w:pPr>
              <w:pStyle w:val="aa"/>
              <w:rPr>
                <w:vertAlign w:val="superscript"/>
              </w:rPr>
            </w:pPr>
            <w:r w:rsidRPr="002B56E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7A" w:rsidRDefault="00F92E7A" w:rsidP="002B56E3">
      <w:r>
        <w:separator/>
      </w:r>
    </w:p>
  </w:endnote>
  <w:endnote w:type="continuationSeparator" w:id="0">
    <w:p w:rsidR="00F92E7A" w:rsidRDefault="00F92E7A" w:rsidP="002B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3" w:rsidRDefault="002B56E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3" w:rsidRDefault="002B56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3" w:rsidRDefault="002B56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7A" w:rsidRDefault="00F92E7A" w:rsidP="002B56E3">
      <w:r>
        <w:separator/>
      </w:r>
    </w:p>
  </w:footnote>
  <w:footnote w:type="continuationSeparator" w:id="0">
    <w:p w:rsidR="00F92E7A" w:rsidRDefault="00F92E7A" w:rsidP="002B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3" w:rsidRDefault="002B56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3" w:rsidRDefault="002B56E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E3" w:rsidRDefault="002B56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бщество с ограниченной ответственностью ТД &quot;ЗЕРЦ&quot; "/>
    <w:docVar w:name="close_doc_flag" w:val="0"/>
    <w:docVar w:name="doc_type" w:val="6"/>
    <w:docVar w:name="fill_date" w:val="23.11.2018"/>
    <w:docVar w:name="org_guid" w:val="CED270A5E89449C287D742A0F35D7A6C"/>
    <w:docVar w:name="org_id" w:val="10"/>
    <w:docVar w:name="org_name" w:val="     "/>
    <w:docVar w:name="pers_guids" w:val="3BFC4161615D41A6BF3FB1795C635DE3@"/>
    <w:docVar w:name="pers_snils" w:val="3BFC4161615D41A6BF3FB1795C635DE3@"/>
    <w:docVar w:name="pred_dolg" w:val="Генеральный директор"/>
    <w:docVar w:name="pred_fio" w:val="Шматкова В.В."/>
    <w:docVar w:name="rbtd_adr" w:val="     "/>
    <w:docVar w:name="rbtd_name" w:val="Общество с ограниченной ответственностью ТД &quot;ЗЕРЦ&quot;"/>
    <w:docVar w:name="sv_docs" w:val="1"/>
  </w:docVars>
  <w:rsids>
    <w:rsidRoot w:val="002B56E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B56E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358C3"/>
    <w:rsid w:val="00F835B0"/>
    <w:rsid w:val="00F92E7A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56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56E3"/>
    <w:rPr>
      <w:sz w:val="24"/>
    </w:rPr>
  </w:style>
  <w:style w:type="paragraph" w:styleId="ad">
    <w:name w:val="footer"/>
    <w:basedOn w:val="a"/>
    <w:link w:val="ae"/>
    <w:rsid w:val="002B56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56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56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56E3"/>
    <w:rPr>
      <w:sz w:val="24"/>
    </w:rPr>
  </w:style>
  <w:style w:type="paragraph" w:styleId="ad">
    <w:name w:val="footer"/>
    <w:basedOn w:val="a"/>
    <w:link w:val="ae"/>
    <w:rsid w:val="002B56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5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Ноут</dc:creator>
  <cp:lastModifiedBy>Manager17u</cp:lastModifiedBy>
  <cp:revision>2</cp:revision>
  <dcterms:created xsi:type="dcterms:W3CDTF">2019-02-25T08:34:00Z</dcterms:created>
  <dcterms:modified xsi:type="dcterms:W3CDTF">2019-02-25T08:34:00Z</dcterms:modified>
</cp:coreProperties>
</file>