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368B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368B9" w:rsidRPr="000368B9">
        <w:rPr>
          <w:rStyle w:val="a9"/>
        </w:rPr>
        <w:t>Общество с ограниченной ответственностью ТД "ЗЕРЦ"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68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68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368B9" w:rsidRDefault="00F06873" w:rsidP="000368B9">
      <w:pPr>
        <w:jc w:val="right"/>
        <w:rPr>
          <w:sz w:val="20"/>
        </w:rPr>
      </w:pPr>
      <w:r w:rsidRPr="00F06873">
        <w:t>Таблица 2</w:t>
      </w:r>
      <w:r w:rsidR="000368B9">
        <w:fldChar w:fldCharType="begin"/>
      </w:r>
      <w:r w:rsidR="000368B9">
        <w:instrText xml:space="preserve"> INCLUDETEXT  "C:\\Users\\Маша\\Documents\\ARMv51_files\\sv_ved_org_10.xml" \! \t "C:\\Program Files (x86)\\Аттестация-5.1\\xsl\\per_rm\\form2_01.xsl"  \* MERGEFORMAT </w:instrText>
      </w:r>
      <w:r w:rsidR="000368B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368B9">
        <w:trPr>
          <w:divId w:val="3289940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368B9">
        <w:trPr>
          <w:divId w:val="32899406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0368B9">
        <w:trPr>
          <w:divId w:val="32899406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0368B9">
        <w:trPr>
          <w:divId w:val="32899406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Администрация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Ассистент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по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отдела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Продакт-менеджер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368B9">
        <w:trPr>
          <w:divId w:val="328994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8B9" w:rsidRDefault="000368B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0368B9" w:rsidP="000368B9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368B9">
        <w:rPr>
          <w:rStyle w:val="a9"/>
        </w:rPr>
        <w:t>23.11.2018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68B9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68B9" w:rsidP="009D6532">
            <w:pPr>
              <w:pStyle w:val="aa"/>
            </w:pPr>
            <w:r>
              <w:t>Шматкова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368B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68B9" w:rsidP="009D6532">
            <w:pPr>
              <w:pStyle w:val="aa"/>
            </w:pPr>
            <w:r>
              <w:t>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68B9" w:rsidP="009D6532">
            <w:pPr>
              <w:pStyle w:val="aa"/>
            </w:pPr>
            <w:r>
              <w:t>Денисова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368B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368B9" w:rsidRPr="000368B9" w:rsidTr="000368B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8B9" w:rsidRPr="000368B9" w:rsidRDefault="000368B9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68B9" w:rsidRPr="000368B9" w:rsidRDefault="000368B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8B9" w:rsidRPr="000368B9" w:rsidRDefault="000368B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68B9" w:rsidRPr="000368B9" w:rsidRDefault="000368B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8B9" w:rsidRPr="000368B9" w:rsidRDefault="000368B9" w:rsidP="009D6532">
            <w:pPr>
              <w:pStyle w:val="aa"/>
            </w:pPr>
            <w:r>
              <w:t>Быстрова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68B9" w:rsidRPr="000368B9" w:rsidRDefault="000368B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8B9" w:rsidRPr="000368B9" w:rsidRDefault="000368B9" w:rsidP="009D6532">
            <w:pPr>
              <w:pStyle w:val="aa"/>
            </w:pPr>
          </w:p>
        </w:tc>
      </w:tr>
      <w:tr w:rsidR="000368B9" w:rsidRPr="000368B9" w:rsidTr="000368B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68B9" w:rsidRPr="000368B9" w:rsidRDefault="000368B9" w:rsidP="009D6532">
            <w:pPr>
              <w:pStyle w:val="aa"/>
              <w:rPr>
                <w:vertAlign w:val="superscript"/>
              </w:rPr>
            </w:pPr>
            <w:r w:rsidRPr="000368B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68B9" w:rsidRPr="000368B9" w:rsidRDefault="000368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68B9" w:rsidRPr="000368B9" w:rsidRDefault="000368B9" w:rsidP="009D6532">
            <w:pPr>
              <w:pStyle w:val="aa"/>
              <w:rPr>
                <w:vertAlign w:val="superscript"/>
              </w:rPr>
            </w:pPr>
            <w:r w:rsidRPr="000368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68B9" w:rsidRPr="000368B9" w:rsidRDefault="000368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68B9" w:rsidRPr="000368B9" w:rsidRDefault="000368B9" w:rsidP="009D6532">
            <w:pPr>
              <w:pStyle w:val="aa"/>
              <w:rPr>
                <w:vertAlign w:val="superscript"/>
              </w:rPr>
            </w:pPr>
            <w:r w:rsidRPr="000368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68B9" w:rsidRPr="000368B9" w:rsidRDefault="000368B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68B9" w:rsidRPr="000368B9" w:rsidRDefault="000368B9" w:rsidP="009D6532">
            <w:pPr>
              <w:pStyle w:val="aa"/>
              <w:rPr>
                <w:vertAlign w:val="superscript"/>
              </w:rPr>
            </w:pPr>
            <w:r w:rsidRPr="000368B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368B9" w:rsidTr="000368B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68B9" w:rsidRDefault="000368B9" w:rsidP="002743B5">
            <w:pPr>
              <w:pStyle w:val="aa"/>
            </w:pPr>
            <w:r w:rsidRPr="000368B9">
              <w:t>976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68B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68B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68B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68B9" w:rsidRDefault="000368B9" w:rsidP="002743B5">
            <w:pPr>
              <w:pStyle w:val="aa"/>
            </w:pPr>
            <w:r w:rsidRPr="000368B9">
              <w:t>Малашкин Александр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68B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68B9" w:rsidRDefault="002743B5" w:rsidP="002743B5">
            <w:pPr>
              <w:pStyle w:val="aa"/>
            </w:pPr>
          </w:p>
        </w:tc>
      </w:tr>
      <w:tr w:rsidR="002743B5" w:rsidRPr="000368B9" w:rsidTr="000368B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368B9" w:rsidRDefault="000368B9" w:rsidP="002743B5">
            <w:pPr>
              <w:pStyle w:val="aa"/>
              <w:rPr>
                <w:b/>
                <w:vertAlign w:val="superscript"/>
              </w:rPr>
            </w:pPr>
            <w:r w:rsidRPr="000368B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368B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368B9" w:rsidRDefault="000368B9" w:rsidP="002743B5">
            <w:pPr>
              <w:pStyle w:val="aa"/>
              <w:rPr>
                <w:b/>
                <w:vertAlign w:val="superscript"/>
              </w:rPr>
            </w:pPr>
            <w:r w:rsidRPr="000368B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368B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368B9" w:rsidRDefault="000368B9" w:rsidP="002743B5">
            <w:pPr>
              <w:pStyle w:val="aa"/>
              <w:rPr>
                <w:b/>
                <w:vertAlign w:val="superscript"/>
              </w:rPr>
            </w:pPr>
            <w:r w:rsidRPr="000368B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368B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368B9" w:rsidRDefault="000368B9" w:rsidP="002743B5">
            <w:pPr>
              <w:pStyle w:val="aa"/>
              <w:rPr>
                <w:vertAlign w:val="superscript"/>
              </w:rPr>
            </w:pPr>
            <w:r w:rsidRPr="000368B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13" w:rsidRDefault="00205913" w:rsidP="000368B9">
      <w:r>
        <w:separator/>
      </w:r>
    </w:p>
  </w:endnote>
  <w:endnote w:type="continuationSeparator" w:id="0">
    <w:p w:rsidR="00205913" w:rsidRDefault="00205913" w:rsidP="0003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B9" w:rsidRDefault="000368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B9" w:rsidRDefault="000368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B9" w:rsidRDefault="000368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13" w:rsidRDefault="00205913" w:rsidP="000368B9">
      <w:r>
        <w:separator/>
      </w:r>
    </w:p>
  </w:footnote>
  <w:footnote w:type="continuationSeparator" w:id="0">
    <w:p w:rsidR="00205913" w:rsidRDefault="00205913" w:rsidP="0003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B9" w:rsidRDefault="000368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B9" w:rsidRDefault="000368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B9" w:rsidRDefault="000368B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ceh_info" w:val="Общество с ограниченной ответственностью ТД &quot;ЗЕРЦ&quot;"/>
    <w:docVar w:name="close_doc_flag" w:val="0"/>
    <w:docVar w:name="doc_name" w:val="Документ2"/>
    <w:docVar w:name="doc_type" w:val="5"/>
    <w:docVar w:name="fill_date" w:val="23.11.2018"/>
    <w:docVar w:name="org_guid" w:val="CED270A5E89449C287D742A0F35D7A6C"/>
    <w:docVar w:name="org_id" w:val="10"/>
    <w:docVar w:name="org_name" w:val="     "/>
    <w:docVar w:name="pers_guids" w:val="3BFC4161615D41A6BF3FB1795C635DE3@"/>
    <w:docVar w:name="pers_snils" w:val="3BFC4161615D41A6BF3FB1795C635DE3@"/>
    <w:docVar w:name="pred_dolg" w:val="Генеральный директор"/>
    <w:docVar w:name="pred_fio" w:val="Шматкова В.В."/>
    <w:docVar w:name="rbtd_adr" w:val="     "/>
    <w:docVar w:name="rbtd_name" w:val="Общество с ограниченной ответственностью ТД &quot;ЗЕРЦ&quot;"/>
    <w:docVar w:name="step_test" w:val="54"/>
    <w:docVar w:name="sv_docs" w:val="1"/>
  </w:docVars>
  <w:rsids>
    <w:rsidRoot w:val="000368B9"/>
    <w:rsid w:val="0002033E"/>
    <w:rsid w:val="000368B9"/>
    <w:rsid w:val="000C5130"/>
    <w:rsid w:val="000D3760"/>
    <w:rsid w:val="000F0714"/>
    <w:rsid w:val="00196135"/>
    <w:rsid w:val="001A7AC3"/>
    <w:rsid w:val="001B19D8"/>
    <w:rsid w:val="0020591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A39A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68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68B9"/>
    <w:rPr>
      <w:sz w:val="24"/>
    </w:rPr>
  </w:style>
  <w:style w:type="paragraph" w:styleId="ad">
    <w:name w:val="footer"/>
    <w:basedOn w:val="a"/>
    <w:link w:val="ae"/>
    <w:rsid w:val="000368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68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68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68B9"/>
    <w:rPr>
      <w:sz w:val="24"/>
    </w:rPr>
  </w:style>
  <w:style w:type="paragraph" w:styleId="ad">
    <w:name w:val="footer"/>
    <w:basedOn w:val="a"/>
    <w:link w:val="ae"/>
    <w:rsid w:val="000368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6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Ноут</dc:creator>
  <cp:lastModifiedBy>Manager17u</cp:lastModifiedBy>
  <cp:revision>2</cp:revision>
  <dcterms:created xsi:type="dcterms:W3CDTF">2019-02-25T08:33:00Z</dcterms:created>
  <dcterms:modified xsi:type="dcterms:W3CDTF">2019-02-25T08:33:00Z</dcterms:modified>
</cp:coreProperties>
</file>